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Pr="00BF12F9" w:rsidRDefault="006C5B52">
      <w:pPr>
        <w:pStyle w:val="BodyText"/>
        <w:tabs>
          <w:tab w:val="left" w:pos="6521"/>
        </w:tabs>
        <w:ind w:left="1134"/>
        <w:rPr>
          <w:color w:val="C0C0C0"/>
          <w:sz w:val="20"/>
        </w:rPr>
        <w:sectPr w:rsidR="00947FAE" w:rsidRPr="00BF12F9" w:rsidSect="00F64E31">
          <w:headerReference w:type="even" r:id="rId8"/>
          <w:headerReference w:type="default" r:id="rId9"/>
          <w:footerReference w:type="first" r:id="rId10"/>
          <w:type w:val="continuous"/>
          <w:pgSz w:w="11906" w:h="16838" w:code="9"/>
          <w:pgMar w:top="1531" w:right="851" w:bottom="680" w:left="1701" w:header="680" w:footer="295" w:gutter="0"/>
          <w:cols w:space="708"/>
          <w:titlePg/>
        </w:sectPr>
      </w:pPr>
      <w:r>
        <w:rPr>
          <w:noProof/>
          <w:lang w:eastAsia="et-E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posOffset>540385</wp:posOffset>
            </wp:positionV>
            <wp:extent cx="7562850" cy="723900"/>
            <wp:effectExtent l="0" t="0" r="0" b="0"/>
            <wp:wrapTopAndBottom/>
            <wp:docPr id="2" name="Picture 1" descr="blankett_1_yld_uuslogo_riba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ett_1_yld_uuslogo_riba_ES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6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977"/>
        <w:gridCol w:w="425"/>
        <w:gridCol w:w="4732"/>
      </w:tblGrid>
      <w:tr w:rsidR="00947FAE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Default="00947FAE">
            <w:pPr>
              <w:pStyle w:val="Tekst"/>
            </w:pPr>
          </w:p>
        </w:tc>
      </w:tr>
      <w:tr w:rsidR="00947FAE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Default="00947FAE">
            <w:pPr>
              <w:pStyle w:val="Tekst"/>
            </w:pPr>
          </w:p>
        </w:tc>
      </w:tr>
      <w:tr w:rsidR="00947FAE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Default="00947FAE">
            <w:pPr>
              <w:pStyle w:val="Tekst"/>
            </w:pPr>
          </w:p>
        </w:tc>
      </w:tr>
      <w:tr w:rsidR="00947FAE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Default="00947FAE">
            <w:pPr>
              <w:pStyle w:val="Tekst"/>
            </w:pPr>
          </w:p>
        </w:tc>
      </w:tr>
      <w:tr w:rsidR="00947FAE" w:rsidRPr="0022697F" w:rsidTr="0022697F">
        <w:trPr>
          <w:cantSplit/>
        </w:trPr>
        <w:tc>
          <w:tcPr>
            <w:tcW w:w="9889" w:type="dxa"/>
            <w:gridSpan w:val="3"/>
          </w:tcPr>
          <w:p w:rsidR="00947FAE" w:rsidRDefault="00947FAE" w:rsidP="004A4BA8">
            <w:pPr>
              <w:rPr>
                <w:b/>
                <w:bCs/>
                <w:caps/>
                <w:sz w:val="24"/>
                <w:szCs w:val="24"/>
              </w:rPr>
            </w:pPr>
            <w:r w:rsidRPr="0022697F">
              <w:rPr>
                <w:b/>
                <w:bCs/>
                <w:caps/>
                <w:sz w:val="24"/>
                <w:szCs w:val="24"/>
              </w:rPr>
              <w:t>Tootmisseadmete rojekteerimine - Projekt</w:t>
            </w:r>
            <w:r w:rsidRPr="0022697F">
              <w:rPr>
                <w:b/>
                <w:sz w:val="24"/>
                <w:szCs w:val="24"/>
              </w:rPr>
              <w:t xml:space="preserve"> </w:t>
            </w:r>
            <w:r w:rsidRPr="0022697F">
              <w:rPr>
                <w:b/>
                <w:bCs/>
                <w:caps/>
                <w:sz w:val="24"/>
                <w:szCs w:val="24"/>
              </w:rPr>
              <w:t>PROTOKOLL</w:t>
            </w:r>
          </w:p>
          <w:p w:rsidR="00947FAE" w:rsidRPr="0022697F" w:rsidRDefault="00947FAE" w:rsidP="004A4BA8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732" w:type="dxa"/>
          </w:tcPr>
          <w:p w:rsidR="00947FAE" w:rsidRPr="0022697F" w:rsidRDefault="00947FAE" w:rsidP="004A4BA8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947FAE" w:rsidRPr="0022697F" w:rsidTr="0022697F">
        <w:trPr>
          <w:gridAfter w:val="2"/>
          <w:wAfter w:w="5157" w:type="dxa"/>
          <w:cantSplit/>
        </w:trPr>
        <w:tc>
          <w:tcPr>
            <w:tcW w:w="6487" w:type="dxa"/>
          </w:tcPr>
          <w:p w:rsidR="00947FAE" w:rsidRDefault="00947FAE" w:rsidP="004A4BA8">
            <w:pPr>
              <w:pStyle w:val="BodyText"/>
              <w:tabs>
                <w:tab w:val="left" w:pos="6521"/>
              </w:tabs>
              <w:spacing w:before="60"/>
            </w:pPr>
            <w:r>
              <w:t>Tallinn</w:t>
            </w:r>
          </w:p>
        </w:tc>
        <w:tc>
          <w:tcPr>
            <w:tcW w:w="2977" w:type="dxa"/>
          </w:tcPr>
          <w:p w:rsidR="00947FAE" w:rsidRDefault="006C5B52" w:rsidP="00522D0B">
            <w:pPr>
              <w:pStyle w:val="BodyText"/>
              <w:tabs>
                <w:tab w:val="left" w:pos="6521"/>
              </w:tabs>
              <w:spacing w:before="60"/>
            </w:pPr>
            <w:r>
              <w:t>08</w:t>
            </w:r>
            <w:r w:rsidR="00947FAE">
              <w:t>.</w:t>
            </w:r>
            <w:r w:rsidR="00522D0B">
              <w:t>november</w:t>
            </w:r>
            <w:bookmarkStart w:id="0" w:name="_GoBack"/>
            <w:bookmarkEnd w:id="0"/>
            <w:r w:rsidR="00947FAE">
              <w:t xml:space="preserve"> 2011 nr </w:t>
            </w:r>
            <w:r w:rsidR="00654F62">
              <w:t>x</w:t>
            </w:r>
          </w:p>
        </w:tc>
      </w:tr>
      <w:tr w:rsidR="00947FAE" w:rsidRPr="0022697F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Default="00947FAE" w:rsidP="004A4BA8">
            <w:pPr>
              <w:pStyle w:val="BodyText"/>
            </w:pPr>
          </w:p>
        </w:tc>
      </w:tr>
      <w:tr w:rsidR="00947FAE" w:rsidRPr="0022697F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Default="00947FAE" w:rsidP="004A4BA8">
            <w:pPr>
              <w:pStyle w:val="BodyText"/>
            </w:pPr>
          </w:p>
        </w:tc>
      </w:tr>
      <w:tr w:rsidR="00947FAE" w:rsidRPr="0022697F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Default="006C5B52" w:rsidP="00AA1A9D">
            <w:pPr>
              <w:pStyle w:val="BodyText"/>
              <w:tabs>
                <w:tab w:val="left" w:pos="6521"/>
              </w:tabs>
            </w:pPr>
            <w:r>
              <w:t>Algus kell 14.3</w:t>
            </w:r>
            <w:r w:rsidR="00947FAE">
              <w:t xml:space="preserve">0, lõpp kell </w:t>
            </w:r>
            <w:r w:rsidR="004A01C7">
              <w:t>1</w:t>
            </w:r>
            <w:r>
              <w:t>7</w:t>
            </w:r>
            <w:r w:rsidR="00B839D3">
              <w:t>.</w:t>
            </w:r>
            <w:r>
              <w:t>45</w:t>
            </w:r>
          </w:p>
        </w:tc>
      </w:tr>
      <w:tr w:rsidR="00947FAE" w:rsidRPr="0022697F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Default="00947FAE" w:rsidP="004A4BA8">
            <w:pPr>
              <w:pStyle w:val="BodyText"/>
              <w:tabs>
                <w:tab w:val="left" w:pos="6521"/>
              </w:tabs>
            </w:pPr>
          </w:p>
        </w:tc>
      </w:tr>
      <w:tr w:rsidR="00947FAE" w:rsidRPr="0022697F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Pr="00531C43" w:rsidRDefault="00947FAE" w:rsidP="006C5B52">
            <w:pPr>
              <w:pStyle w:val="BodyText"/>
              <w:tabs>
                <w:tab w:val="left" w:pos="6521"/>
              </w:tabs>
              <w:rPr>
                <w:szCs w:val="24"/>
              </w:rPr>
            </w:pPr>
            <w:r>
              <w:rPr>
                <w:bCs/>
                <w:szCs w:val="24"/>
              </w:rPr>
              <w:t xml:space="preserve">Juhatas: </w:t>
            </w:r>
            <w:r w:rsidR="006C5B52">
              <w:t>Mikko Männiste</w:t>
            </w:r>
          </w:p>
        </w:tc>
      </w:tr>
      <w:tr w:rsidR="00947FAE" w:rsidRPr="0022697F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Default="00947FAE" w:rsidP="00995AEC">
            <w:pPr>
              <w:pStyle w:val="BodyText"/>
              <w:tabs>
                <w:tab w:val="left" w:pos="6521"/>
              </w:tabs>
            </w:pPr>
            <w:r>
              <w:rPr>
                <w:bCs/>
                <w:szCs w:val="24"/>
              </w:rPr>
              <w:t xml:space="preserve">Protokollis: </w:t>
            </w:r>
            <w:r w:rsidR="00CF56E0">
              <w:t>Mikko Männiste</w:t>
            </w:r>
          </w:p>
        </w:tc>
      </w:tr>
      <w:tr w:rsidR="00947FAE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Default="00947FAE" w:rsidP="006C5B52">
            <w:pPr>
              <w:pStyle w:val="BodyText"/>
              <w:tabs>
                <w:tab w:val="left" w:pos="6521"/>
              </w:tabs>
            </w:pPr>
            <w:r>
              <w:t>Kohal oli:</w:t>
            </w:r>
            <w:r w:rsidR="002614DB">
              <w:t xml:space="preserve"> </w:t>
            </w:r>
            <w:r w:rsidR="006C5B52">
              <w:t>Kaupo Tatsi</w:t>
            </w:r>
            <w:r w:rsidR="00654F62">
              <w:t>, Mikko Männiste</w:t>
            </w:r>
          </w:p>
        </w:tc>
      </w:tr>
      <w:tr w:rsidR="00947FAE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Default="00947FAE" w:rsidP="00B06EE2">
            <w:pPr>
              <w:pStyle w:val="BodyText"/>
              <w:tabs>
                <w:tab w:val="left" w:pos="6521"/>
              </w:tabs>
            </w:pPr>
            <w:r>
              <w:t xml:space="preserve">Puudusid: </w:t>
            </w:r>
            <w:r w:rsidR="00B06EE2">
              <w:t>-</w:t>
            </w:r>
          </w:p>
        </w:tc>
      </w:tr>
      <w:tr w:rsidR="00947FAE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1975BB" w:rsidRDefault="00947FAE" w:rsidP="00B06EE2">
            <w:pPr>
              <w:pStyle w:val="BodyText"/>
              <w:tabs>
                <w:tab w:val="left" w:pos="6521"/>
              </w:tabs>
            </w:pPr>
            <w:r>
              <w:t>Kutsutud:</w:t>
            </w:r>
            <w:r w:rsidR="00654F62">
              <w:t xml:space="preserve"> </w:t>
            </w:r>
            <w:r w:rsidR="006C5B52">
              <w:t>Tooli projekteerimise eest vastutavad isikud</w:t>
            </w:r>
          </w:p>
          <w:p w:rsidR="00E4684A" w:rsidRDefault="00E4684A" w:rsidP="00B06EE2">
            <w:pPr>
              <w:pStyle w:val="BodyText"/>
              <w:tabs>
                <w:tab w:val="left" w:pos="6521"/>
              </w:tabs>
            </w:pPr>
          </w:p>
        </w:tc>
      </w:tr>
      <w:tr w:rsidR="00947FAE" w:rsidTr="0022697F">
        <w:trPr>
          <w:gridAfter w:val="2"/>
          <w:wAfter w:w="5157" w:type="dxa"/>
          <w:cantSplit/>
        </w:trPr>
        <w:tc>
          <w:tcPr>
            <w:tcW w:w="9464" w:type="dxa"/>
            <w:gridSpan w:val="2"/>
          </w:tcPr>
          <w:p w:rsidR="00947FAE" w:rsidRPr="00693B63" w:rsidRDefault="00654F62" w:rsidP="004A4BA8">
            <w:pPr>
              <w:pStyle w:val="BodyText"/>
              <w:tabs>
                <w:tab w:val="left" w:pos="6521"/>
              </w:tabs>
              <w:spacing w:before="60"/>
              <w:rPr>
                <w:b/>
              </w:rPr>
            </w:pPr>
            <w:r>
              <w:rPr>
                <w:b/>
              </w:rPr>
              <w:t>P</w:t>
            </w:r>
            <w:r w:rsidR="007058BB">
              <w:rPr>
                <w:b/>
              </w:rPr>
              <w:t>äevakord</w:t>
            </w:r>
            <w:r w:rsidR="00947FAE">
              <w:rPr>
                <w:b/>
              </w:rPr>
              <w:t>:</w:t>
            </w:r>
          </w:p>
        </w:tc>
      </w:tr>
    </w:tbl>
    <w:p w:rsidR="005A2188" w:rsidRDefault="006C5B52" w:rsidP="00392C18">
      <w:pPr>
        <w:numPr>
          <w:ilvl w:val="0"/>
          <w:numId w:val="7"/>
        </w:numPr>
        <w:spacing w:before="100" w:beforeAutospacing="1" w:after="100" w:afterAutospacing="1" w:line="360" w:lineRule="auto"/>
        <w:ind w:left="941" w:hanging="357"/>
        <w:rPr>
          <w:color w:val="000000"/>
          <w:sz w:val="24"/>
          <w:szCs w:val="24"/>
          <w:shd w:val="clear" w:color="auto" w:fill="FFFFFF"/>
          <w:lang w:val="et-EE" w:eastAsia="et-EE"/>
        </w:rPr>
      </w:pPr>
      <w:r>
        <w:rPr>
          <w:color w:val="000000"/>
          <w:sz w:val="24"/>
          <w:szCs w:val="24"/>
          <w:shd w:val="clear" w:color="auto" w:fill="FFFFFF"/>
          <w:lang w:val="et-EE" w:eastAsia="et-EE"/>
        </w:rPr>
        <w:t>Tooli kontseptsiooni täiustamine</w:t>
      </w:r>
    </w:p>
    <w:p w:rsidR="006C5B52" w:rsidRDefault="006C5B52" w:rsidP="00392C18">
      <w:pPr>
        <w:numPr>
          <w:ilvl w:val="0"/>
          <w:numId w:val="7"/>
        </w:numPr>
        <w:spacing w:before="100" w:beforeAutospacing="1" w:after="100" w:afterAutospacing="1" w:line="360" w:lineRule="auto"/>
        <w:ind w:left="941" w:hanging="357"/>
        <w:rPr>
          <w:color w:val="000000"/>
          <w:sz w:val="24"/>
          <w:szCs w:val="24"/>
          <w:shd w:val="clear" w:color="auto" w:fill="FFFFFF"/>
          <w:lang w:val="et-EE" w:eastAsia="et-EE"/>
        </w:rPr>
      </w:pPr>
      <w:r>
        <w:rPr>
          <w:color w:val="000000"/>
          <w:sz w:val="24"/>
          <w:szCs w:val="24"/>
          <w:shd w:val="clear" w:color="auto" w:fill="FFFFFF"/>
          <w:lang w:val="et-EE" w:eastAsia="et-EE"/>
        </w:rPr>
        <w:t>Kihtide tugevusarvutused vastupidavusele</w:t>
      </w:r>
    </w:p>
    <w:p w:rsidR="006C5B52" w:rsidRDefault="006C5B52" w:rsidP="00392C18">
      <w:pPr>
        <w:numPr>
          <w:ilvl w:val="0"/>
          <w:numId w:val="7"/>
        </w:numPr>
        <w:spacing w:before="100" w:beforeAutospacing="1" w:after="100" w:afterAutospacing="1" w:line="360" w:lineRule="auto"/>
        <w:ind w:left="941" w:hanging="357"/>
        <w:rPr>
          <w:color w:val="000000"/>
          <w:sz w:val="24"/>
          <w:szCs w:val="24"/>
          <w:shd w:val="clear" w:color="auto" w:fill="FFFFFF"/>
          <w:lang w:val="et-EE" w:eastAsia="et-EE"/>
        </w:rPr>
      </w:pPr>
      <w:r>
        <w:rPr>
          <w:color w:val="000000"/>
          <w:sz w:val="24"/>
          <w:szCs w:val="24"/>
          <w:shd w:val="clear" w:color="auto" w:fill="FFFFFF"/>
          <w:lang w:val="et-EE" w:eastAsia="et-EE"/>
        </w:rPr>
        <w:t>Lahendada kihtide kinnitamise probleem</w:t>
      </w:r>
    </w:p>
    <w:p w:rsidR="006C5B52" w:rsidRDefault="006C5B52" w:rsidP="00392C18">
      <w:pPr>
        <w:numPr>
          <w:ilvl w:val="0"/>
          <w:numId w:val="7"/>
        </w:numPr>
        <w:spacing w:before="100" w:beforeAutospacing="1" w:after="100" w:afterAutospacing="1" w:line="360" w:lineRule="auto"/>
        <w:ind w:left="941" w:hanging="357"/>
        <w:rPr>
          <w:color w:val="000000"/>
          <w:sz w:val="24"/>
          <w:szCs w:val="24"/>
          <w:shd w:val="clear" w:color="auto" w:fill="FFFFFF"/>
          <w:lang w:val="et-EE" w:eastAsia="et-EE"/>
        </w:rPr>
      </w:pPr>
      <w:r>
        <w:rPr>
          <w:color w:val="000000"/>
          <w:sz w:val="24"/>
          <w:szCs w:val="24"/>
          <w:shd w:val="clear" w:color="auto" w:fill="FFFFFF"/>
          <w:lang w:val="et-EE" w:eastAsia="et-EE"/>
        </w:rPr>
        <w:t>Katsetada erinevaid kihtide vahekaugusi ja kihtide paksusi</w:t>
      </w:r>
    </w:p>
    <w:p w:rsidR="009F19FC" w:rsidRPr="006C5B52" w:rsidRDefault="00947FAE" w:rsidP="006C5B52">
      <w:pPr>
        <w:pStyle w:val="BodyText"/>
        <w:tabs>
          <w:tab w:val="left" w:pos="6521"/>
        </w:tabs>
        <w:rPr>
          <w:b/>
        </w:rPr>
      </w:pPr>
      <w:r>
        <w:rPr>
          <w:b/>
        </w:rPr>
        <w:t>TO DO:</w:t>
      </w:r>
    </w:p>
    <w:p w:rsidR="00B839D3" w:rsidRDefault="00B839D3" w:rsidP="009F19FC">
      <w:pPr>
        <w:numPr>
          <w:ilvl w:val="0"/>
          <w:numId w:val="7"/>
        </w:numPr>
        <w:spacing w:before="100" w:beforeAutospacing="1" w:after="100" w:afterAutospacing="1" w:line="360" w:lineRule="auto"/>
        <w:ind w:left="941" w:hanging="357"/>
        <w:rPr>
          <w:color w:val="000000"/>
          <w:sz w:val="24"/>
          <w:szCs w:val="24"/>
          <w:shd w:val="clear" w:color="auto" w:fill="FFFFFF"/>
          <w:lang w:val="et-EE" w:eastAsia="et-EE"/>
        </w:rPr>
      </w:pPr>
      <w:proofErr w:type="spellStart"/>
      <w:r>
        <w:rPr>
          <w:sz w:val="24"/>
          <w:szCs w:val="24"/>
        </w:rPr>
        <w:t>Täpsustused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C5B52">
        <w:rPr>
          <w:sz w:val="24"/>
          <w:szCs w:val="24"/>
        </w:rPr>
        <w:t>vineeri</w:t>
      </w:r>
      <w:proofErr w:type="spellEnd"/>
      <w:r w:rsidR="006C5B52">
        <w:rPr>
          <w:sz w:val="24"/>
          <w:szCs w:val="24"/>
        </w:rPr>
        <w:t xml:space="preserve"> </w:t>
      </w:r>
      <w:proofErr w:type="spellStart"/>
      <w:r w:rsidR="006C5B52">
        <w:rPr>
          <w:sz w:val="24"/>
          <w:szCs w:val="24"/>
        </w:rPr>
        <w:t>kihikuju</w:t>
      </w:r>
      <w:proofErr w:type="spellEnd"/>
      <w:r w:rsidR="006C5B52">
        <w:rPr>
          <w:sz w:val="24"/>
          <w:szCs w:val="24"/>
        </w:rPr>
        <w:t xml:space="preserve"> </w:t>
      </w:r>
      <w:proofErr w:type="spellStart"/>
      <w:r w:rsidR="006C5B52">
        <w:rPr>
          <w:sz w:val="24"/>
          <w:szCs w:val="24"/>
        </w:rPr>
        <w:t>suhtes</w:t>
      </w:r>
      <w:proofErr w:type="spellEnd"/>
      <w:r>
        <w:rPr>
          <w:sz w:val="24"/>
          <w:szCs w:val="24"/>
        </w:rPr>
        <w:t xml:space="preserve"> </w:t>
      </w:r>
    </w:p>
    <w:p w:rsidR="009F19FC" w:rsidRDefault="009F19FC" w:rsidP="009F19FC">
      <w:pPr>
        <w:numPr>
          <w:ilvl w:val="0"/>
          <w:numId w:val="7"/>
        </w:numPr>
        <w:spacing w:before="100" w:beforeAutospacing="1" w:after="100" w:afterAutospacing="1" w:line="360" w:lineRule="auto"/>
        <w:ind w:left="941" w:hanging="357"/>
        <w:rPr>
          <w:color w:val="000000"/>
          <w:sz w:val="24"/>
          <w:szCs w:val="24"/>
          <w:shd w:val="clear" w:color="auto" w:fill="FFFFFF"/>
          <w:lang w:val="et-EE" w:eastAsia="et-EE"/>
        </w:rPr>
      </w:pPr>
      <w:r>
        <w:rPr>
          <w:color w:val="000000"/>
          <w:sz w:val="24"/>
          <w:szCs w:val="24"/>
          <w:shd w:val="clear" w:color="auto" w:fill="FFFFFF"/>
          <w:lang w:val="et-EE" w:eastAsia="et-EE"/>
        </w:rPr>
        <w:t xml:space="preserve">Jätkata </w:t>
      </w:r>
      <w:r w:rsidR="00B839D3">
        <w:rPr>
          <w:color w:val="000000"/>
          <w:sz w:val="24"/>
          <w:szCs w:val="24"/>
          <w:shd w:val="clear" w:color="auto" w:fill="FFFFFF"/>
          <w:lang w:val="et-EE" w:eastAsia="et-EE"/>
        </w:rPr>
        <w:t xml:space="preserve"> </w:t>
      </w:r>
      <w:r w:rsidR="006C5B52">
        <w:rPr>
          <w:color w:val="000000"/>
          <w:sz w:val="24"/>
          <w:szCs w:val="24"/>
          <w:shd w:val="clear" w:color="auto" w:fill="FFFFFF"/>
          <w:lang w:val="et-EE" w:eastAsia="et-EE"/>
        </w:rPr>
        <w:t>tooli CAD koostamist ning testimist</w:t>
      </w:r>
    </w:p>
    <w:p w:rsidR="00947FAE" w:rsidRPr="001975BB" w:rsidRDefault="00947FAE" w:rsidP="00823385">
      <w:pPr>
        <w:pStyle w:val="BodyText"/>
        <w:rPr>
          <w:i/>
        </w:rPr>
      </w:pPr>
      <w:r w:rsidRPr="00693B63">
        <w:rPr>
          <w:i/>
        </w:rPr>
        <w:t xml:space="preserve">Päevakord kinnitatakse </w:t>
      </w:r>
      <w:r>
        <w:rPr>
          <w:i/>
        </w:rPr>
        <w:t>ühehäälselt</w:t>
      </w:r>
      <w:r w:rsidRPr="00693B63">
        <w:rPr>
          <w:i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47"/>
        <w:gridCol w:w="4747"/>
      </w:tblGrid>
      <w:tr w:rsidR="00947FAE" w:rsidRPr="001D2CB6" w:rsidTr="004A4BA8">
        <w:tc>
          <w:tcPr>
            <w:tcW w:w="4747" w:type="dxa"/>
          </w:tcPr>
          <w:p w:rsidR="00947FAE" w:rsidRDefault="009A6275" w:rsidP="004A4BA8">
            <w:pPr>
              <w:pStyle w:val="BodyText"/>
              <w:tabs>
                <w:tab w:val="left" w:pos="6521"/>
              </w:tabs>
            </w:pPr>
            <w:r>
              <w:t>Ingrid Kõks</w:t>
            </w:r>
          </w:p>
        </w:tc>
        <w:tc>
          <w:tcPr>
            <w:tcW w:w="4747" w:type="dxa"/>
          </w:tcPr>
          <w:p w:rsidR="00947FAE" w:rsidRDefault="00947FAE" w:rsidP="004A4BA8">
            <w:pPr>
              <w:pStyle w:val="BodyText"/>
              <w:tabs>
                <w:tab w:val="left" w:pos="6521"/>
              </w:tabs>
            </w:pPr>
          </w:p>
        </w:tc>
      </w:tr>
      <w:tr w:rsidR="00947FAE" w:rsidRPr="001D2CB6" w:rsidTr="004A4BA8">
        <w:tc>
          <w:tcPr>
            <w:tcW w:w="4747" w:type="dxa"/>
          </w:tcPr>
          <w:p w:rsidR="00947FAE" w:rsidRDefault="00947FAE" w:rsidP="004A4BA8">
            <w:pPr>
              <w:pStyle w:val="BodyText"/>
              <w:tabs>
                <w:tab w:val="left" w:pos="6521"/>
              </w:tabs>
            </w:pPr>
            <w:r>
              <w:t>Projektijuht</w:t>
            </w:r>
          </w:p>
        </w:tc>
        <w:tc>
          <w:tcPr>
            <w:tcW w:w="4747" w:type="dxa"/>
          </w:tcPr>
          <w:p w:rsidR="00947FAE" w:rsidRDefault="00995AEC" w:rsidP="004A4BA8">
            <w:pPr>
              <w:pStyle w:val="BodyText"/>
              <w:tabs>
                <w:tab w:val="left" w:pos="6521"/>
              </w:tabs>
            </w:pPr>
            <w:r>
              <w:t>Mikko Männiste</w:t>
            </w:r>
          </w:p>
        </w:tc>
      </w:tr>
      <w:tr w:rsidR="00947FAE" w:rsidRPr="001D2CB6" w:rsidTr="004A4BA8">
        <w:tc>
          <w:tcPr>
            <w:tcW w:w="4747" w:type="dxa"/>
          </w:tcPr>
          <w:p w:rsidR="00947FAE" w:rsidRDefault="00947FAE" w:rsidP="004A4BA8">
            <w:pPr>
              <w:pStyle w:val="BodyText"/>
              <w:tabs>
                <w:tab w:val="left" w:pos="6521"/>
              </w:tabs>
            </w:pPr>
          </w:p>
        </w:tc>
        <w:tc>
          <w:tcPr>
            <w:tcW w:w="4747" w:type="dxa"/>
          </w:tcPr>
          <w:p w:rsidR="004E6A51" w:rsidRDefault="00947FAE" w:rsidP="004A4BA8">
            <w:pPr>
              <w:pStyle w:val="BodyText"/>
              <w:tabs>
                <w:tab w:val="left" w:pos="6521"/>
              </w:tabs>
            </w:pPr>
            <w:r>
              <w:t>Protokollija</w:t>
            </w:r>
          </w:p>
        </w:tc>
      </w:tr>
    </w:tbl>
    <w:p w:rsidR="001975BB" w:rsidRDefault="001975BB" w:rsidP="001975BB">
      <w:pPr>
        <w:pStyle w:val="Lisadeloetelu"/>
        <w:numPr>
          <w:ilvl w:val="0"/>
          <w:numId w:val="0"/>
        </w:numPr>
      </w:pPr>
    </w:p>
    <w:sectPr w:rsidR="001975BB" w:rsidSect="005A70D2">
      <w:type w:val="continuous"/>
      <w:pgSz w:w="11906" w:h="16838" w:code="9"/>
      <w:pgMar w:top="680" w:right="851" w:bottom="680" w:left="1701" w:header="454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3F" w:rsidRDefault="0058523F">
      <w:r>
        <w:separator/>
      </w:r>
    </w:p>
  </w:endnote>
  <w:endnote w:type="continuationSeparator" w:id="0">
    <w:p w:rsidR="0058523F" w:rsidRDefault="005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3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3578"/>
      <w:gridCol w:w="1012"/>
      <w:gridCol w:w="1788"/>
      <w:gridCol w:w="2605"/>
    </w:tblGrid>
    <w:tr w:rsidR="004A01C7" w:rsidRPr="00E0555B" w:rsidTr="004E05F2">
      <w:trPr>
        <w:trHeight w:val="251"/>
      </w:trPr>
      <w:tc>
        <w:tcPr>
          <w:tcW w:w="3578" w:type="dxa"/>
        </w:tcPr>
        <w:p w:rsidR="004A01C7" w:rsidRPr="00E0555B" w:rsidRDefault="004A01C7" w:rsidP="00E0555B">
          <w:pPr>
            <w:pStyle w:val="Footer"/>
            <w:tabs>
              <w:tab w:val="clear" w:pos="4153"/>
              <w:tab w:val="center" w:pos="4995"/>
            </w:tabs>
            <w:rPr>
              <w:rFonts w:ascii="Verdana" w:hAnsi="Verdana"/>
              <w:color w:val="5F5F5F"/>
              <w:sz w:val="18"/>
              <w:szCs w:val="18"/>
            </w:rPr>
          </w:pPr>
          <w:r w:rsidRPr="00E0555B">
            <w:rPr>
              <w:rFonts w:ascii="Verdana" w:hAnsi="Verdana"/>
              <w:color w:val="5F5F5F"/>
              <w:sz w:val="18"/>
              <w:szCs w:val="18"/>
            </w:rPr>
            <w:t>Ehitajate tee 5</w:t>
          </w:r>
        </w:p>
      </w:tc>
      <w:tc>
        <w:tcPr>
          <w:tcW w:w="1012" w:type="dxa"/>
        </w:tcPr>
        <w:p w:rsidR="004A01C7" w:rsidRPr="00E0555B" w:rsidRDefault="004A01C7" w:rsidP="00B366B5">
          <w:pPr>
            <w:pStyle w:val="Footer"/>
            <w:rPr>
              <w:rFonts w:ascii="Verdana" w:hAnsi="Verdana"/>
              <w:color w:val="5F5F5F"/>
              <w:sz w:val="18"/>
              <w:szCs w:val="18"/>
            </w:rPr>
          </w:pPr>
          <w:r w:rsidRPr="00E0555B">
            <w:rPr>
              <w:rFonts w:ascii="Verdana" w:hAnsi="Verdana"/>
              <w:color w:val="5F5F5F"/>
              <w:sz w:val="18"/>
              <w:szCs w:val="18"/>
            </w:rPr>
            <w:t>Telefon</w:t>
          </w:r>
        </w:p>
      </w:tc>
      <w:tc>
        <w:tcPr>
          <w:tcW w:w="1788" w:type="dxa"/>
          <w:tcMar>
            <w:left w:w="0" w:type="dxa"/>
            <w:right w:w="0" w:type="dxa"/>
          </w:tcMar>
        </w:tcPr>
        <w:p w:rsidR="004A01C7" w:rsidRPr="00E0555B" w:rsidRDefault="004A01C7" w:rsidP="00B366B5">
          <w:pPr>
            <w:pStyle w:val="Footer"/>
            <w:rPr>
              <w:rFonts w:ascii="Verdana" w:hAnsi="Verdana"/>
              <w:color w:val="5F5F5F"/>
              <w:sz w:val="18"/>
              <w:szCs w:val="18"/>
            </w:rPr>
          </w:pPr>
          <w:r>
            <w:rPr>
              <w:rFonts w:ascii="Verdana" w:hAnsi="Verdana"/>
              <w:color w:val="5F5F5F"/>
              <w:sz w:val="18"/>
              <w:szCs w:val="18"/>
            </w:rPr>
            <w:t>5xxx xxxx</w:t>
          </w:r>
        </w:p>
      </w:tc>
      <w:tc>
        <w:tcPr>
          <w:tcW w:w="2605" w:type="dxa"/>
        </w:tcPr>
        <w:p w:rsidR="004A01C7" w:rsidRPr="00E0555B" w:rsidRDefault="004A01C7" w:rsidP="00B366B5">
          <w:pPr>
            <w:pStyle w:val="Footer"/>
            <w:jc w:val="right"/>
            <w:rPr>
              <w:rFonts w:ascii="Verdana" w:hAnsi="Verdana"/>
              <w:color w:val="5F5F5F"/>
              <w:sz w:val="18"/>
              <w:szCs w:val="18"/>
            </w:rPr>
          </w:pPr>
          <w:r>
            <w:rPr>
              <w:rFonts w:ascii="Verdana" w:hAnsi="Verdana"/>
              <w:color w:val="5F5F5F"/>
              <w:sz w:val="18"/>
              <w:szCs w:val="18"/>
            </w:rPr>
            <w:t>xxxx@ttu.ee</w:t>
          </w:r>
        </w:p>
      </w:tc>
    </w:tr>
    <w:tr w:rsidR="004A01C7" w:rsidRPr="00E0555B" w:rsidTr="004E05F2">
      <w:trPr>
        <w:trHeight w:val="269"/>
      </w:trPr>
      <w:tc>
        <w:tcPr>
          <w:tcW w:w="3578" w:type="dxa"/>
        </w:tcPr>
        <w:p w:rsidR="004A01C7" w:rsidRPr="00E0555B" w:rsidRDefault="004A01C7" w:rsidP="00B366B5">
          <w:pPr>
            <w:pStyle w:val="Footer"/>
            <w:rPr>
              <w:rFonts w:ascii="Verdana" w:hAnsi="Verdana"/>
              <w:color w:val="5F5F5F"/>
              <w:sz w:val="18"/>
              <w:szCs w:val="18"/>
            </w:rPr>
          </w:pPr>
          <w:r w:rsidRPr="00E0555B">
            <w:rPr>
              <w:rFonts w:ascii="Verdana" w:hAnsi="Verdana"/>
              <w:color w:val="5F5F5F"/>
              <w:sz w:val="18"/>
              <w:szCs w:val="18"/>
            </w:rPr>
            <w:t>19086 Tallinn</w:t>
          </w:r>
        </w:p>
      </w:tc>
      <w:tc>
        <w:tcPr>
          <w:tcW w:w="1012" w:type="dxa"/>
        </w:tcPr>
        <w:p w:rsidR="004A01C7" w:rsidRPr="00E0555B" w:rsidRDefault="004A01C7" w:rsidP="00B366B5">
          <w:pPr>
            <w:pStyle w:val="Footer"/>
            <w:rPr>
              <w:rFonts w:ascii="Verdana" w:hAnsi="Verdana"/>
              <w:color w:val="5F5F5F"/>
              <w:sz w:val="18"/>
              <w:szCs w:val="18"/>
            </w:rPr>
          </w:pPr>
        </w:p>
      </w:tc>
      <w:tc>
        <w:tcPr>
          <w:tcW w:w="1788" w:type="dxa"/>
          <w:tcMar>
            <w:left w:w="0" w:type="dxa"/>
            <w:right w:w="0" w:type="dxa"/>
          </w:tcMar>
        </w:tcPr>
        <w:p w:rsidR="004A01C7" w:rsidRPr="00E0555B" w:rsidRDefault="004A01C7" w:rsidP="00B366B5">
          <w:pPr>
            <w:pStyle w:val="Footer"/>
            <w:rPr>
              <w:rFonts w:ascii="Verdana" w:hAnsi="Verdana"/>
              <w:color w:val="5F5F5F"/>
              <w:sz w:val="18"/>
              <w:szCs w:val="18"/>
            </w:rPr>
          </w:pPr>
        </w:p>
      </w:tc>
      <w:tc>
        <w:tcPr>
          <w:tcW w:w="2605" w:type="dxa"/>
        </w:tcPr>
        <w:p w:rsidR="004A01C7" w:rsidRPr="00E0555B" w:rsidRDefault="004A01C7" w:rsidP="00B366B5">
          <w:pPr>
            <w:pStyle w:val="Footer"/>
            <w:jc w:val="right"/>
            <w:rPr>
              <w:rFonts w:ascii="Verdana" w:hAnsi="Verdana"/>
              <w:color w:val="5F5F5F"/>
              <w:sz w:val="18"/>
              <w:szCs w:val="18"/>
            </w:rPr>
          </w:pPr>
          <w:r w:rsidRPr="00E0555B">
            <w:rPr>
              <w:rFonts w:ascii="Verdana" w:hAnsi="Verdana"/>
              <w:color w:val="5F5F5F"/>
              <w:sz w:val="18"/>
              <w:szCs w:val="18"/>
            </w:rPr>
            <w:t>www.ttu.ee</w:t>
          </w:r>
        </w:p>
      </w:tc>
    </w:tr>
  </w:tbl>
  <w:p w:rsidR="004A01C7" w:rsidRPr="00E0555B" w:rsidRDefault="004A01C7" w:rsidP="00B366B5">
    <w:pPr>
      <w:pStyle w:val="Footer"/>
      <w:tabs>
        <w:tab w:val="clear" w:pos="4153"/>
        <w:tab w:val="clear" w:pos="8306"/>
        <w:tab w:val="left" w:pos="5670"/>
      </w:tabs>
      <w:rPr>
        <w:rFonts w:ascii="Verdana" w:hAnsi="Verdana"/>
        <w:sz w:val="18"/>
        <w:szCs w:val="18"/>
      </w:rPr>
    </w:pPr>
    <w:r w:rsidRPr="00E0555B"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3F" w:rsidRDefault="0058523F">
      <w:r>
        <w:separator/>
      </w:r>
    </w:p>
  </w:footnote>
  <w:footnote w:type="continuationSeparator" w:id="0">
    <w:p w:rsidR="0058523F" w:rsidRDefault="0058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C7" w:rsidRDefault="004A0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1C7" w:rsidRDefault="004A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C7" w:rsidRDefault="004A01C7" w:rsidP="005A70D2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C69">
      <w:rPr>
        <w:rStyle w:val="PageNumber"/>
        <w:noProof/>
      </w:rPr>
      <w:t>2</w:t>
    </w:r>
    <w:r>
      <w:rPr>
        <w:rStyle w:val="PageNumber"/>
      </w:rPr>
      <w:fldChar w:fldCharType="end"/>
    </w:r>
  </w:p>
  <w:p w:rsidR="004A01C7" w:rsidRDefault="004A0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6B0"/>
    <w:multiLevelType w:val="hybridMultilevel"/>
    <w:tmpl w:val="38A0E0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5757"/>
    <w:multiLevelType w:val="hybridMultilevel"/>
    <w:tmpl w:val="DA5ECC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27AF103B"/>
    <w:multiLevelType w:val="hybridMultilevel"/>
    <w:tmpl w:val="D1D2F5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0D31"/>
    <w:multiLevelType w:val="multilevel"/>
    <w:tmpl w:val="0D9EB878"/>
    <w:lvl w:ilvl="0">
      <w:start w:val="1"/>
      <w:numFmt w:val="decimal"/>
      <w:pStyle w:val="Lisade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E2909AE"/>
    <w:multiLevelType w:val="hybridMultilevel"/>
    <w:tmpl w:val="0B8660F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5010A"/>
    <w:multiLevelType w:val="hybridMultilevel"/>
    <w:tmpl w:val="12966D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03AF2"/>
    <w:multiLevelType w:val="hybridMultilevel"/>
    <w:tmpl w:val="4580AD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274B8"/>
    <w:multiLevelType w:val="multilevel"/>
    <w:tmpl w:val="FF8EB9C0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F03516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66E52EB5"/>
    <w:multiLevelType w:val="hybridMultilevel"/>
    <w:tmpl w:val="3FD2C3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20DAE"/>
    <w:multiLevelType w:val="multilevel"/>
    <w:tmpl w:val="DBDE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EC"/>
    <w:rsid w:val="0003530A"/>
    <w:rsid w:val="000425AC"/>
    <w:rsid w:val="000C2648"/>
    <w:rsid w:val="000C665C"/>
    <w:rsid w:val="000D4CFF"/>
    <w:rsid w:val="000E2297"/>
    <w:rsid w:val="00121F86"/>
    <w:rsid w:val="00164FB2"/>
    <w:rsid w:val="001822D6"/>
    <w:rsid w:val="001975BB"/>
    <w:rsid w:val="001A05EC"/>
    <w:rsid w:val="001B3717"/>
    <w:rsid w:val="001C29E1"/>
    <w:rsid w:val="001D2CB6"/>
    <w:rsid w:val="001E6F87"/>
    <w:rsid w:val="001F3603"/>
    <w:rsid w:val="00212742"/>
    <w:rsid w:val="00225428"/>
    <w:rsid w:val="0022697F"/>
    <w:rsid w:val="002614DB"/>
    <w:rsid w:val="00263129"/>
    <w:rsid w:val="00290B60"/>
    <w:rsid w:val="002D3065"/>
    <w:rsid w:val="002F2F22"/>
    <w:rsid w:val="00320921"/>
    <w:rsid w:val="00372463"/>
    <w:rsid w:val="00377A4C"/>
    <w:rsid w:val="00385EB1"/>
    <w:rsid w:val="00386C35"/>
    <w:rsid w:val="00392C18"/>
    <w:rsid w:val="003931D9"/>
    <w:rsid w:val="00396928"/>
    <w:rsid w:val="00397248"/>
    <w:rsid w:val="003A5C69"/>
    <w:rsid w:val="00451C16"/>
    <w:rsid w:val="004A01C7"/>
    <w:rsid w:val="004A4BA8"/>
    <w:rsid w:val="004A6433"/>
    <w:rsid w:val="004A7A8F"/>
    <w:rsid w:val="004B378F"/>
    <w:rsid w:val="004E05F2"/>
    <w:rsid w:val="004E0999"/>
    <w:rsid w:val="004E6A51"/>
    <w:rsid w:val="005139B9"/>
    <w:rsid w:val="00513AE7"/>
    <w:rsid w:val="00514FD0"/>
    <w:rsid w:val="00517A03"/>
    <w:rsid w:val="00522D0B"/>
    <w:rsid w:val="005302E4"/>
    <w:rsid w:val="00531C43"/>
    <w:rsid w:val="00560BF3"/>
    <w:rsid w:val="0058523F"/>
    <w:rsid w:val="005A2188"/>
    <w:rsid w:val="005A70D2"/>
    <w:rsid w:val="005B3CD0"/>
    <w:rsid w:val="005B4F0B"/>
    <w:rsid w:val="005E39F9"/>
    <w:rsid w:val="005F0044"/>
    <w:rsid w:val="0062665D"/>
    <w:rsid w:val="00635C4F"/>
    <w:rsid w:val="00646869"/>
    <w:rsid w:val="00652F08"/>
    <w:rsid w:val="00654F62"/>
    <w:rsid w:val="00655F2F"/>
    <w:rsid w:val="006568B6"/>
    <w:rsid w:val="00665EB1"/>
    <w:rsid w:val="00693B63"/>
    <w:rsid w:val="00694C57"/>
    <w:rsid w:val="006C07CC"/>
    <w:rsid w:val="006C5B52"/>
    <w:rsid w:val="00701EB8"/>
    <w:rsid w:val="007058BB"/>
    <w:rsid w:val="00705C3C"/>
    <w:rsid w:val="00723770"/>
    <w:rsid w:val="0073280D"/>
    <w:rsid w:val="007348EA"/>
    <w:rsid w:val="00735348"/>
    <w:rsid w:val="00745135"/>
    <w:rsid w:val="00757080"/>
    <w:rsid w:val="00772CDC"/>
    <w:rsid w:val="007934B1"/>
    <w:rsid w:val="007C10D5"/>
    <w:rsid w:val="0080190E"/>
    <w:rsid w:val="00814F0B"/>
    <w:rsid w:val="00823385"/>
    <w:rsid w:val="00867137"/>
    <w:rsid w:val="008A60DD"/>
    <w:rsid w:val="008A690D"/>
    <w:rsid w:val="008B4306"/>
    <w:rsid w:val="008C1FEB"/>
    <w:rsid w:val="008E5B3F"/>
    <w:rsid w:val="008F4620"/>
    <w:rsid w:val="0093530D"/>
    <w:rsid w:val="0094629E"/>
    <w:rsid w:val="00947FAE"/>
    <w:rsid w:val="00966581"/>
    <w:rsid w:val="0098213A"/>
    <w:rsid w:val="00994858"/>
    <w:rsid w:val="00995AEC"/>
    <w:rsid w:val="009A36F9"/>
    <w:rsid w:val="009A4012"/>
    <w:rsid w:val="009A6275"/>
    <w:rsid w:val="009F19FC"/>
    <w:rsid w:val="009F7C77"/>
    <w:rsid w:val="00A237FF"/>
    <w:rsid w:val="00A266EC"/>
    <w:rsid w:val="00A51C6B"/>
    <w:rsid w:val="00A771EA"/>
    <w:rsid w:val="00A95089"/>
    <w:rsid w:val="00A97532"/>
    <w:rsid w:val="00AA1A9D"/>
    <w:rsid w:val="00AA47FB"/>
    <w:rsid w:val="00AA5ECF"/>
    <w:rsid w:val="00B04C28"/>
    <w:rsid w:val="00B05AE1"/>
    <w:rsid w:val="00B06EE2"/>
    <w:rsid w:val="00B26FBF"/>
    <w:rsid w:val="00B366B5"/>
    <w:rsid w:val="00B5180E"/>
    <w:rsid w:val="00B67688"/>
    <w:rsid w:val="00B839D3"/>
    <w:rsid w:val="00BA62F0"/>
    <w:rsid w:val="00BC4B33"/>
    <w:rsid w:val="00BC6587"/>
    <w:rsid w:val="00BD7249"/>
    <w:rsid w:val="00BD7692"/>
    <w:rsid w:val="00BE0B70"/>
    <w:rsid w:val="00BF12F9"/>
    <w:rsid w:val="00BF7087"/>
    <w:rsid w:val="00BF7337"/>
    <w:rsid w:val="00C34D63"/>
    <w:rsid w:val="00C46CFD"/>
    <w:rsid w:val="00CA01D4"/>
    <w:rsid w:val="00CB57EB"/>
    <w:rsid w:val="00CC0CBF"/>
    <w:rsid w:val="00CC41BD"/>
    <w:rsid w:val="00CD0457"/>
    <w:rsid w:val="00CF56E0"/>
    <w:rsid w:val="00D723F8"/>
    <w:rsid w:val="00D778D4"/>
    <w:rsid w:val="00D801CE"/>
    <w:rsid w:val="00D85D22"/>
    <w:rsid w:val="00DA3D32"/>
    <w:rsid w:val="00DA75C0"/>
    <w:rsid w:val="00DB2C9A"/>
    <w:rsid w:val="00DF7AEA"/>
    <w:rsid w:val="00E0555B"/>
    <w:rsid w:val="00E41238"/>
    <w:rsid w:val="00E4684A"/>
    <w:rsid w:val="00E74463"/>
    <w:rsid w:val="00E8321B"/>
    <w:rsid w:val="00EC015E"/>
    <w:rsid w:val="00EE090B"/>
    <w:rsid w:val="00F14F4F"/>
    <w:rsid w:val="00F43BF8"/>
    <w:rsid w:val="00F521BC"/>
    <w:rsid w:val="00F6122A"/>
    <w:rsid w:val="00F64380"/>
    <w:rsid w:val="00F64E31"/>
    <w:rsid w:val="00F76D2A"/>
    <w:rsid w:val="00FA3897"/>
    <w:rsid w:val="00FD4366"/>
    <w:rsid w:val="00FF25A4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37"/>
    <w:pPr>
      <w:spacing w:after="0" w:line="240" w:lineRule="auto"/>
    </w:pPr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337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337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337"/>
    <w:pPr>
      <w:keepNext/>
      <w:outlineLvl w:val="2"/>
    </w:pPr>
    <w:rPr>
      <w:sz w:val="24"/>
      <w:lang w:val="et-E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7337"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BF73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BF7337"/>
    <w:pPr>
      <w:tabs>
        <w:tab w:val="center" w:pos="4153"/>
        <w:tab w:val="right" w:pos="8306"/>
      </w:tabs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F7337"/>
    <w:pPr>
      <w:spacing w:after="120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F7337"/>
    <w:rPr>
      <w:rFonts w:cs="Times New Roman"/>
    </w:rPr>
  </w:style>
  <w:style w:type="paragraph" w:customStyle="1" w:styleId="Tekst">
    <w:name w:val="Tekst"/>
    <w:basedOn w:val="BodyText"/>
    <w:uiPriority w:val="99"/>
    <w:rsid w:val="00BF7337"/>
    <w:pPr>
      <w:spacing w:after="0"/>
    </w:pPr>
  </w:style>
  <w:style w:type="paragraph" w:customStyle="1" w:styleId="Pea">
    <w:name w:val="Pea"/>
    <w:basedOn w:val="BodyText"/>
    <w:uiPriority w:val="99"/>
    <w:rsid w:val="00BF7337"/>
    <w:pPr>
      <w:tabs>
        <w:tab w:val="left" w:pos="6521"/>
      </w:tabs>
      <w:spacing w:after="0"/>
      <w:ind w:left="-1134"/>
      <w:jc w:val="center"/>
    </w:pPr>
    <w:rPr>
      <w:sz w:val="28"/>
    </w:rPr>
  </w:style>
  <w:style w:type="paragraph" w:customStyle="1" w:styleId="Loetelu">
    <w:name w:val="Loetelu"/>
    <w:basedOn w:val="BodyText"/>
    <w:uiPriority w:val="99"/>
    <w:rsid w:val="00BF7337"/>
    <w:pPr>
      <w:numPr>
        <w:numId w:val="4"/>
      </w:numPr>
      <w:spacing w:before="120" w:after="0"/>
    </w:pPr>
  </w:style>
  <w:style w:type="paragraph" w:customStyle="1" w:styleId="Bodyt">
    <w:name w:val="Bodyt"/>
    <w:basedOn w:val="Normal"/>
    <w:uiPriority w:val="99"/>
    <w:rsid w:val="00BF7337"/>
    <w:pPr>
      <w:numPr>
        <w:ilvl w:val="1"/>
        <w:numId w:val="4"/>
      </w:numPr>
      <w:jc w:val="both"/>
    </w:pPr>
    <w:rPr>
      <w:sz w:val="24"/>
    </w:rPr>
  </w:style>
  <w:style w:type="character" w:styleId="Hyperlink">
    <w:name w:val="Hyperlink"/>
    <w:basedOn w:val="DefaultParagraphFont"/>
    <w:uiPriority w:val="99"/>
    <w:rsid w:val="005139B9"/>
    <w:rPr>
      <w:rFonts w:cs="Times New Roman"/>
      <w:color w:val="0000FF"/>
      <w:u w:val="single"/>
    </w:rPr>
  </w:style>
  <w:style w:type="paragraph" w:customStyle="1" w:styleId="Bodyppp">
    <w:name w:val="Bodyppp"/>
    <w:basedOn w:val="BodyText"/>
    <w:uiPriority w:val="99"/>
    <w:rsid w:val="00823385"/>
    <w:pPr>
      <w:tabs>
        <w:tab w:val="num" w:pos="1440"/>
        <w:tab w:val="left" w:pos="6521"/>
      </w:tabs>
      <w:spacing w:before="60" w:after="60"/>
      <w:ind w:left="1440" w:hanging="720"/>
    </w:pPr>
  </w:style>
  <w:style w:type="paragraph" w:customStyle="1" w:styleId="Pevakorrapunkt">
    <w:name w:val="Päevakorrapunkt"/>
    <w:basedOn w:val="BodyText"/>
    <w:uiPriority w:val="99"/>
    <w:rsid w:val="00823385"/>
    <w:pPr>
      <w:spacing w:before="240"/>
    </w:pPr>
    <w:rPr>
      <w:b/>
    </w:rPr>
  </w:style>
  <w:style w:type="paragraph" w:customStyle="1" w:styleId="Lisadeloetelu">
    <w:name w:val="Lisadeloetelu"/>
    <w:basedOn w:val="Loetelu"/>
    <w:uiPriority w:val="99"/>
    <w:rsid w:val="00823385"/>
    <w:pPr>
      <w:numPr>
        <w:numId w:val="5"/>
      </w:numPr>
      <w:tabs>
        <w:tab w:val="left" w:pos="227"/>
      </w:tabs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37"/>
    <w:pPr>
      <w:spacing w:after="0" w:line="240" w:lineRule="auto"/>
    </w:pPr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337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337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337"/>
    <w:pPr>
      <w:keepNext/>
      <w:outlineLvl w:val="2"/>
    </w:pPr>
    <w:rPr>
      <w:sz w:val="24"/>
      <w:lang w:val="et-E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7337"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BF73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BF7337"/>
    <w:pPr>
      <w:tabs>
        <w:tab w:val="center" w:pos="4153"/>
        <w:tab w:val="right" w:pos="8306"/>
      </w:tabs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F7337"/>
    <w:pPr>
      <w:spacing w:after="120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F7337"/>
    <w:rPr>
      <w:rFonts w:cs="Times New Roman"/>
    </w:rPr>
  </w:style>
  <w:style w:type="paragraph" w:customStyle="1" w:styleId="Tekst">
    <w:name w:val="Tekst"/>
    <w:basedOn w:val="BodyText"/>
    <w:uiPriority w:val="99"/>
    <w:rsid w:val="00BF7337"/>
    <w:pPr>
      <w:spacing w:after="0"/>
    </w:pPr>
  </w:style>
  <w:style w:type="paragraph" w:customStyle="1" w:styleId="Pea">
    <w:name w:val="Pea"/>
    <w:basedOn w:val="BodyText"/>
    <w:uiPriority w:val="99"/>
    <w:rsid w:val="00BF7337"/>
    <w:pPr>
      <w:tabs>
        <w:tab w:val="left" w:pos="6521"/>
      </w:tabs>
      <w:spacing w:after="0"/>
      <w:ind w:left="-1134"/>
      <w:jc w:val="center"/>
    </w:pPr>
    <w:rPr>
      <w:sz w:val="28"/>
    </w:rPr>
  </w:style>
  <w:style w:type="paragraph" w:customStyle="1" w:styleId="Loetelu">
    <w:name w:val="Loetelu"/>
    <w:basedOn w:val="BodyText"/>
    <w:uiPriority w:val="99"/>
    <w:rsid w:val="00BF7337"/>
    <w:pPr>
      <w:numPr>
        <w:numId w:val="4"/>
      </w:numPr>
      <w:spacing w:before="120" w:after="0"/>
    </w:pPr>
  </w:style>
  <w:style w:type="paragraph" w:customStyle="1" w:styleId="Bodyt">
    <w:name w:val="Bodyt"/>
    <w:basedOn w:val="Normal"/>
    <w:uiPriority w:val="99"/>
    <w:rsid w:val="00BF7337"/>
    <w:pPr>
      <w:numPr>
        <w:ilvl w:val="1"/>
        <w:numId w:val="4"/>
      </w:numPr>
      <w:jc w:val="both"/>
    </w:pPr>
    <w:rPr>
      <w:sz w:val="24"/>
    </w:rPr>
  </w:style>
  <w:style w:type="character" w:styleId="Hyperlink">
    <w:name w:val="Hyperlink"/>
    <w:basedOn w:val="DefaultParagraphFont"/>
    <w:uiPriority w:val="99"/>
    <w:rsid w:val="005139B9"/>
    <w:rPr>
      <w:rFonts w:cs="Times New Roman"/>
      <w:color w:val="0000FF"/>
      <w:u w:val="single"/>
    </w:rPr>
  </w:style>
  <w:style w:type="paragraph" w:customStyle="1" w:styleId="Bodyppp">
    <w:name w:val="Bodyppp"/>
    <w:basedOn w:val="BodyText"/>
    <w:uiPriority w:val="99"/>
    <w:rsid w:val="00823385"/>
    <w:pPr>
      <w:tabs>
        <w:tab w:val="num" w:pos="1440"/>
        <w:tab w:val="left" w:pos="6521"/>
      </w:tabs>
      <w:spacing w:before="60" w:after="60"/>
      <w:ind w:left="1440" w:hanging="720"/>
    </w:pPr>
  </w:style>
  <w:style w:type="paragraph" w:customStyle="1" w:styleId="Pevakorrapunkt">
    <w:name w:val="Päevakorrapunkt"/>
    <w:basedOn w:val="BodyText"/>
    <w:uiPriority w:val="99"/>
    <w:rsid w:val="00823385"/>
    <w:pPr>
      <w:spacing w:before="240"/>
    </w:pPr>
    <w:rPr>
      <w:b/>
    </w:rPr>
  </w:style>
  <w:style w:type="paragraph" w:customStyle="1" w:styleId="Lisadeloetelu">
    <w:name w:val="Lisadeloetelu"/>
    <w:basedOn w:val="Loetelu"/>
    <w:uiPriority w:val="99"/>
    <w:rsid w:val="00823385"/>
    <w:pPr>
      <w:numPr>
        <w:numId w:val="5"/>
      </w:numPr>
      <w:tabs>
        <w:tab w:val="left" w:pos="227"/>
      </w:tabs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5;ksu\Downloads\Kiri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Kiri_2</Template>
  <TotalTime>0</TotalTime>
  <Pages>1</Pages>
  <Words>98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IT täiendõppekeskus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creator>Kõksu</dc:creator>
  <cp:lastModifiedBy>Mik</cp:lastModifiedBy>
  <cp:revision>3</cp:revision>
  <cp:lastPrinted>2011-09-19T15:25:00Z</cp:lastPrinted>
  <dcterms:created xsi:type="dcterms:W3CDTF">2011-11-14T07:22:00Z</dcterms:created>
  <dcterms:modified xsi:type="dcterms:W3CDTF">2011-11-14T23:55:00Z</dcterms:modified>
</cp:coreProperties>
</file>